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65" w:rsidRDefault="00C07265">
      <w:pPr>
        <w:tabs>
          <w:tab w:val="left" w:pos="4932"/>
        </w:tabs>
        <w:ind w:right="4572"/>
        <w:jc w:val="both"/>
        <w:rPr>
          <w:b/>
          <w:bCs/>
        </w:rPr>
      </w:pPr>
      <w:r>
        <w:rPr>
          <w:b/>
          <w:bCs/>
        </w:rPr>
        <w:t xml:space="preserve">  </w:t>
      </w:r>
      <w:bookmarkStart w:id="0" w:name="_GoBack"/>
      <w:bookmarkEnd w:id="0"/>
      <w:r>
        <w:rPr>
          <w:b/>
          <w:bCs/>
        </w:rPr>
        <w:t>АДМИНИСТРАЦИЯ</w:t>
      </w:r>
    </w:p>
    <w:p w:rsidR="00C07265" w:rsidRDefault="00C07265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    муниципального</w:t>
      </w:r>
    </w:p>
    <w:p w:rsidR="00C07265" w:rsidRDefault="00C07265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        образования</w:t>
      </w:r>
    </w:p>
    <w:p w:rsidR="00C07265" w:rsidRDefault="00C07265">
      <w:pPr>
        <w:ind w:right="5755"/>
        <w:jc w:val="both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C07265" w:rsidRDefault="00C07265">
      <w:pPr>
        <w:ind w:right="5755"/>
        <w:jc w:val="both"/>
        <w:rPr>
          <w:b/>
          <w:bCs/>
        </w:rPr>
      </w:pPr>
      <w:r>
        <w:rPr>
          <w:b/>
          <w:bCs/>
        </w:rPr>
        <w:t>Новосергиевского района</w:t>
      </w:r>
    </w:p>
    <w:p w:rsidR="00C07265" w:rsidRDefault="00C07265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Оренбургской  области</w:t>
      </w:r>
    </w:p>
    <w:p w:rsidR="00C07265" w:rsidRDefault="00C07265">
      <w:pPr>
        <w:ind w:right="5755"/>
        <w:jc w:val="both"/>
        <w:rPr>
          <w:b/>
          <w:bCs/>
        </w:rPr>
      </w:pPr>
    </w:p>
    <w:p w:rsidR="00C07265" w:rsidRDefault="00C07265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C07265" w:rsidRDefault="00C07265">
      <w:pPr>
        <w:ind w:right="5755"/>
        <w:jc w:val="center"/>
      </w:pPr>
    </w:p>
    <w:p w:rsidR="00C07265" w:rsidRDefault="00C07265">
      <w:pPr>
        <w:ind w:right="5755"/>
        <w:jc w:val="center"/>
      </w:pPr>
      <w:r>
        <w:t>18.01.2019  г           № 4-п.</w:t>
      </w:r>
    </w:p>
    <w:p w:rsidR="00C07265" w:rsidRDefault="00C07265">
      <w:pPr>
        <w:ind w:right="5755"/>
        <w:jc w:val="center"/>
        <w:rPr>
          <w:b/>
          <w:bCs/>
        </w:rPr>
      </w:pPr>
      <w:r>
        <w:t>с.Судьбодаровка</w:t>
      </w:r>
    </w:p>
    <w:p w:rsidR="00C07265" w:rsidRDefault="00C07265">
      <w:pPr>
        <w:ind w:firstLine="567"/>
        <w:jc w:val="center"/>
        <w:rPr>
          <w:b/>
          <w:bCs/>
        </w:rPr>
      </w:pPr>
    </w:p>
    <w:p w:rsidR="00C07265" w:rsidRDefault="00C07265">
      <w:pPr>
        <w:tabs>
          <w:tab w:val="left" w:pos="6521"/>
        </w:tabs>
        <w:ind w:right="2834"/>
        <w:jc w:val="both"/>
      </w:pPr>
      <w:r>
        <w:t>Об утверждении Положения о порядке рассмотрения обращений  граждан в администрации Судьбодаровского   сельсовета</w:t>
      </w:r>
    </w:p>
    <w:p w:rsidR="00C07265" w:rsidRDefault="00C07265"/>
    <w:p w:rsidR="00C07265" w:rsidRDefault="00C07265">
      <w:pPr>
        <w:ind w:firstLine="567"/>
        <w:jc w:val="both"/>
      </w:pPr>
      <w:r>
        <w:t>В соответствии с Федеральным законом от 02.05.2006 № 59-ФЗ «О порядке рассмотрения обращений граждан Российской Федерации»,  Федеральным законом от 02.07.2013 года № 182 «О внесении изменений в статью 11 Федерального закона «О порядке рассмотрения обращений граждан Российской Федерации», ст. 32 Федерального закона от 06.10.2003 № 131-ФЗ «Об общих принципах организации местного самоуправления в Российской Федерации»:</w:t>
      </w:r>
    </w:p>
    <w:p w:rsidR="00C07265" w:rsidRDefault="00C07265">
      <w:pPr>
        <w:ind w:firstLine="567"/>
        <w:jc w:val="both"/>
      </w:pPr>
      <w:r>
        <w:t xml:space="preserve">1. Утвердить Положение о порядке рассмотрения обращений  граждан в администрации  Судьбодаровского сельсовета Новосергиевского района Оренбургской области согласно  приложению. </w:t>
      </w:r>
    </w:p>
    <w:p w:rsidR="00C07265" w:rsidRDefault="00C07265">
      <w:pPr>
        <w:ind w:firstLine="567"/>
        <w:jc w:val="both"/>
      </w:pPr>
      <w:r>
        <w:rPr>
          <w:color w:val="000000"/>
        </w:rPr>
        <w:t xml:space="preserve">2. </w:t>
      </w:r>
      <w:r>
        <w:rPr>
          <w:color w:val="000000"/>
          <w:spacing w:val="-1"/>
        </w:rPr>
        <w:t>Контроль за исполнением настоящего постановления оставляю за собой.</w:t>
      </w:r>
    </w:p>
    <w:p w:rsidR="00C07265" w:rsidRDefault="00C07265">
      <w:pPr>
        <w:ind w:right="47" w:firstLine="540"/>
        <w:jc w:val="both"/>
      </w:pPr>
      <w:r>
        <w:t>3</w:t>
      </w:r>
      <w:r>
        <w:rPr>
          <w:color w:val="000000"/>
        </w:rPr>
        <w:t xml:space="preserve">. </w:t>
      </w:r>
      <w:r>
        <w:t>Постановление вступает в силу со дня его подписания и подлежит официальному опубликованию на сайте администрации.</w:t>
      </w:r>
    </w:p>
    <w:p w:rsidR="00C07265" w:rsidRDefault="00C07265">
      <w:pPr>
        <w:jc w:val="both"/>
      </w:pPr>
    </w:p>
    <w:p w:rsidR="00C07265" w:rsidRDefault="00C07265">
      <w:pPr>
        <w:jc w:val="both"/>
        <w:rPr>
          <w:color w:val="000000"/>
          <w:sz w:val="24"/>
          <w:szCs w:val="24"/>
        </w:rPr>
      </w:pPr>
    </w:p>
    <w:p w:rsidR="00C07265" w:rsidRDefault="00C0726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07265" w:rsidRDefault="00C07265">
      <w:pPr>
        <w:ind w:left="700" w:hanging="700"/>
        <w:jc w:val="both"/>
        <w:rPr>
          <w:sz w:val="24"/>
          <w:szCs w:val="24"/>
        </w:rPr>
      </w:pPr>
    </w:p>
    <w:p w:rsidR="00C07265" w:rsidRDefault="00C07265">
      <w:pPr>
        <w:jc w:val="both"/>
      </w:pPr>
      <w:r>
        <w:t>Глава администрации                                                            Ю.В. Осипов</w:t>
      </w:r>
    </w:p>
    <w:p w:rsidR="00C07265" w:rsidRDefault="00C07265">
      <w:pPr>
        <w:jc w:val="both"/>
      </w:pPr>
    </w:p>
    <w:p w:rsidR="00C07265" w:rsidRDefault="00C07265">
      <w:pPr>
        <w:jc w:val="both"/>
      </w:pPr>
    </w:p>
    <w:p w:rsidR="00C07265" w:rsidRDefault="00C07265">
      <w:pPr>
        <w:jc w:val="both"/>
      </w:pPr>
    </w:p>
    <w:p w:rsidR="00C07265" w:rsidRDefault="00C07265">
      <w:pPr>
        <w:jc w:val="both"/>
      </w:pPr>
    </w:p>
    <w:p w:rsidR="00C07265" w:rsidRDefault="00C07265">
      <w:pPr>
        <w:jc w:val="both"/>
      </w:pPr>
    </w:p>
    <w:p w:rsidR="00C07265" w:rsidRDefault="00C07265">
      <w:pPr>
        <w:shd w:val="clear" w:color="auto" w:fill="FFFFFF"/>
        <w:ind w:left="1260" w:hanging="1260"/>
        <w:jc w:val="both"/>
        <w:rPr>
          <w:color w:val="000000"/>
        </w:rPr>
      </w:pPr>
      <w:r>
        <w:t>Разослано: прокурору,  в дело</w:t>
      </w:r>
    </w:p>
    <w:p w:rsidR="00C07265" w:rsidRDefault="00C07265">
      <w:pPr>
        <w:ind w:firstLine="567"/>
        <w:jc w:val="both"/>
      </w:pPr>
    </w:p>
    <w:p w:rsidR="00C07265" w:rsidRDefault="00C07265">
      <w:pPr>
        <w:ind w:firstLine="567"/>
        <w:jc w:val="both"/>
      </w:pPr>
      <w:r>
        <w:t xml:space="preserve"> </w:t>
      </w:r>
    </w:p>
    <w:p w:rsidR="00C07265" w:rsidRDefault="00C07265">
      <w:pPr>
        <w:ind w:firstLine="567"/>
      </w:pPr>
    </w:p>
    <w:p w:rsidR="00C07265" w:rsidRDefault="00C07265">
      <w:pPr>
        <w:ind w:firstLine="567"/>
      </w:pPr>
    </w:p>
    <w:p w:rsidR="00C07265" w:rsidRDefault="00C07265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C07265" w:rsidRDefault="00C07265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07265" w:rsidRDefault="00C07265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C07265" w:rsidRDefault="00C07265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18.01.2019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4-п.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рассмотрения обращений  граждан</w:t>
      </w:r>
    </w:p>
    <w:p w:rsidR="00C07265" w:rsidRDefault="00C07265">
      <w:pPr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 администрации Судьбодаровского сельсовета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регулирует 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администрацию Судьбодаровского сельсовета.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Данное Положение разработано с целью определения последовательности действий (административных процедур) при организации работы с обращениями граждан в администрации Судьбодаровского сельсовета, а также повышения качества рассмотрения обращений граждан должностными лицами.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работы с обращениями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образования Судьбодаровского сельсовета.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Основные термины, используемые в настоящем Положении: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обращение гражданина (далее - обращение) -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орган местного самоуправления;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Общее руководство по организации работы с обращениями граждан осуществляет глава Судьбодаровского сельсовета.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принципы рассмотрения и разрешения обращений граждан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 Обращение, поступившее в местную администрацию или должностному лицу, подлежит обязательному рассмотрению.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Обращение рассматривается объективно, всесторонне, в случае необходимости с выездом на место, с участием гражданина, направившего обращение.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Обращения граждан рассматриваются местной администрацией в сроки, предусмотренные настоящим Положением.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Обращение считается рассмотренным, если приняты меры, направленные на восстановление или защиту нарушенных прав, свобод и законных интересов гражданина и направлен ответ по существу поставленных в нем вопросов.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Права и гарантии гражданина при рассмотрении обращения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Граждане имеют право обращаться лично, в устной форме, а также направлять индивидуальные и коллективные письменные обращения в администрацию Судьбодаровского сельсовета либо должностным лицам, реализуют право на обращение свободно и добровольно, не нарушая права и свободы других лиц.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При рассмотрении обращения в администрации Судьбодаровского сельсовета гражданин имеет право: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представлять дополнительные документы и материалы, подтверждающие обстоятельства, изложенные в обращении или содержащие иную, связанную с обращением гражданина, информацию либо обращаться с просьбой об их истребовании;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получать письменный ответ по существу поставленных в обращении вопросов, уведомление о переадресации письменного обращения в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обжаловать решение, действие (бездействие) местной администрации и должностных лиц в административном и (или) судебном порядке в соответствии с действующим законодательством Российской Федерации;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обращаться с заявлением о прекращении рассмотрения обращения.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При рассмотрении обращения гражданина: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преследование гражданина в связи с его обращением в администрацию Судьбодаровского сельсовета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Порядок информирования о порядке подачи и рассмотрения обращения граждан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Информация о работе с обращениями граждан предоставляется специалистами администрации: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в здании местной администрации;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телефонной связи, электронного информирования, электронной техники;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Почтовый адрес для направления обращений в  администрацию Судьбодаровского сельсовета: 461233, Оренбургская область, Новосергиевский район, с. Судьбодаровка, ул. Новая , 3;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администрации Судьбодаровского сельсовета: 83533995673: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администрации Судьбодаровского сельсовета: </w:t>
      </w:r>
      <w:r>
        <w:rPr>
          <w:sz w:val="24"/>
          <w:szCs w:val="24"/>
          <w:lang w:val="en-US"/>
        </w:rPr>
        <w:t>sselsovet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На информационных стендах в помещениях, предназначенных для приема граждан в администрации Судьбодаровского сельсовета, размещается следующая информация: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рассмотрению обращений граждан;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приема граждан главой администрации Судьбодаровского сельсовета, либо уполномоченным на то должностным лицом.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Специалистами администрации Судьбодаровского сельсовета предоставляются консультации по вопросам: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к оформлению письменного обращения;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 и графиков личного приема должностными лицами администрации Судьбодаровского сельсовета;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и сроков рассмотрения обращений;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обращений.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Основными требованиями при консультировании являются: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материала;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полнота предоставляемой информации.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Требования к письменному обращению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Гражданин в своем письменном обращении в обязательном порядке указывает: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органа местного самоуправления (администрация Судьбодаровского сельсовета), в который направляет письменное обращение (либо фамилию, имя, отчество или должность должностного лица);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свои фамилию, имя, отчество;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суть предложения, заявления или жалобы;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личную подпись;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дату.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могут быть указаны контактные телефоны гражданина.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Направление и регистрация письменного обращения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Письменное обращение подлежит обязательной регистрации в течение трех дней с момента поступления в администрацию Судьбодаровского сельсовета.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 по предложениям, заявлениям, жалобам ведется отдельно.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При заполнении регистрационной карточки вносится следующая информация о поступившем обращении: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обратившегося гражданина (фамилия, инициалы, статус, место проживания (адрес);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поступления обращения и регистрационный номер;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обращения (предложение, заявление, жалоба);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обращения;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обращения;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о наличии приложений;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доставки;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сопроводительный документ.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 и инициалы ответственного исполнителя - должностного лица, курирующего решение вопросов обращения.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Если обращение подписано двумя и более лицами, то обращение считается коллективным, о чем делается отметка.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После выполнения решения, принятого по обращению гражданина, в регистрационной карточке указывается когда, кем и какой дан ответ заявителю.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Обращение проверяется на повторность.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нового обращения истек установленный законодательством срок рассмотрения, и заявитель не согласен с принятым по его обращению решением.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Судьбодаровского сельсовета.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Предложения, заявления и жалобы граждан подлежат рассмотрению теми органами и должностными лицами, к компетенции которых относится решение вопросов, поставленных в обращении.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8.5 настоящего Положения.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6.9. Администрация Судьбодаровского сельсовета или должностное лицо при направлении письменного обращения на рассмотрение в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6.10. 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6.11. В случае если, в соответствии с запретом, предусмотренным пунктом 6.10. настоящего Положения,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07265" w:rsidRDefault="00C07265">
      <w:pPr>
        <w:ind w:firstLine="567"/>
        <w:jc w:val="both"/>
        <w:rPr>
          <w:b/>
          <w:bCs/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Рассмотрение обращения</w:t>
      </w:r>
    </w:p>
    <w:p w:rsidR="00C07265" w:rsidRDefault="00C07265">
      <w:pPr>
        <w:ind w:firstLine="567"/>
        <w:jc w:val="both"/>
        <w:rPr>
          <w:b/>
          <w:bCs/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Администрация  Судьбодаровского сельсовета или должностное лицо: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разделе 8 настоящего Положения;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Если на обращение дается промежуточный ответ, то в тексте указывается срок окончательного разрешения обращения.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Администрация Судьбодаровского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30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 Ответ на обращение, поступившее в администрацию Судьбодаровского сельсовета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7.5. Ответ на обращение подписывается главой администрации Судьбодаровского сельсовета либо уполномоченным на то должностным лицом.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7.7. Подготовки специального ответа не требуется, если по результатам рассмотрения обращения принят индивидуальный правовой акт. Экземпляр данного правового акта направляется заявителю.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7.9. Контроль за правильностью списания письма в дело осуществляет специалист 1 категории администрации Судьбодаровского сельсовета.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7.10.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C07265" w:rsidRDefault="00C07265">
      <w:pPr>
        <w:ind w:firstLine="567"/>
        <w:jc w:val="both"/>
        <w:rPr>
          <w:b/>
          <w:bCs/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Порядок рассмотрения отдельных видов обращений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компетентный орган местного самоуправления.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Обращение, в котором обжалуется судебное решение, в течении 7 дней со дня регистрации, возвращается гражданину с разъяснением порядка обжалования данного судебного решения.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администрация Судьбодаровского сельсовета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сообщается гражданину, в течении 7 дней со дня регистрации, направившему обращение, если его фамилия и почтовый адрес поддаются прочтению.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течении семи дней со дня регистрации обращения сообщается гражданину, направившему обращение.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8.6.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Сроки рассмотрения обращений граждан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 Срок рассмотрения обращения не должен превышать тридцати дней с момента регистрации обращения в администрации Судьбодаровского сельсовета.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C07265" w:rsidRDefault="00C07265">
      <w:pPr>
        <w:jc w:val="both"/>
        <w:rPr>
          <w:b/>
          <w:bCs/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Личный прием граждан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Личный прием граждан ведут: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Судьбодаровского сельсовета; 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администрации Судьбодаровского сельсовета;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10.2. При личном приеме гражданин предъявляет документ удостоверяющий личность. 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 Личный прием осуществляется в соответствии с графиком приема в здании администрации Судьбодаровского сельсовета.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10.5. Предварительная запись на прием граждан осуществляется уполномоченными специалистами администрации.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10.8.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отделов; создавать комиссии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откуда он получит ответ, либо разъясняет, где, кем и в каком порядке может быть рассмотрено его обращение по существу.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10.10. В случае если в обращении содержатся вопросы, решение которых не входит в компетенцию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10.11. Решение об окончании рассмотрения обращения принимает лицо, проводившее прием.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разрешению постановленного вопроса, либо направление поручения для рассмотрения заявления гражданина в уполномоченный орган.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Контроль за соблюдением порядка рассмотрения обращения граждан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Администрация Судьбодаровского сельсовета: 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контроль за соблюдением порядка регистрации и рассмотрения обращений граждан в своей администрации;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содержание поступающих обращений и причины возникновения повторных обращений;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реже одного раза в год публикует (обнародует) информацию о работе с обращениями граждан;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обращению оформляется дело, которое хранится пять лет.</w:t>
      </w:r>
    </w:p>
    <w:p w:rsidR="00C07265" w:rsidRDefault="00C07265">
      <w:pPr>
        <w:ind w:firstLine="567"/>
        <w:jc w:val="both"/>
        <w:rPr>
          <w:sz w:val="24"/>
          <w:szCs w:val="24"/>
        </w:rPr>
      </w:pP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Ответственность за нарушение настоящего Положения.</w:t>
      </w:r>
    </w:p>
    <w:p w:rsidR="00C07265" w:rsidRDefault="00C07265">
      <w:pPr>
        <w:ind w:firstLine="567"/>
        <w:jc w:val="both"/>
        <w:rPr>
          <w:b/>
          <w:bCs/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12.1. Должностные лица, виновные в нарушении настоящего Положения, несут ответственность, предусмотренную действующим законодательством Российской Федерации.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07265" w:rsidRDefault="00C07265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Возмещение причиненных убытков и взыскание понесенных расходов при рассмотрении обращений</w:t>
      </w:r>
    </w:p>
    <w:p w:rsidR="00C07265" w:rsidRDefault="00C07265">
      <w:pPr>
        <w:jc w:val="both"/>
        <w:rPr>
          <w:sz w:val="24"/>
          <w:szCs w:val="24"/>
        </w:rPr>
      </w:pP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13.1. Гражданин имеет право на возмещение убытков и компенсацию морального вреда, причиненных незаконным действием (бездействием) администрации  Судьбодаровского сельсовета или должностного лица при рассмотрении обращения, по решению суда.</w:t>
      </w:r>
    </w:p>
    <w:p w:rsidR="00C07265" w:rsidRDefault="00C07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13.2. В случае, если гражданин указал в обращении заведомо ложные сведения, расходы, понесенные в связи с рассмотрением обращения администрацией Судьбодаровского сельсовета местного самоуправления или должностным лицом, могут быть взысканы с данного гражданина по решению суда.</w:t>
      </w:r>
    </w:p>
    <w:p w:rsidR="00C07265" w:rsidRDefault="00C07265">
      <w:pPr>
        <w:ind w:right="5755"/>
        <w:rPr>
          <w:b/>
          <w:bCs/>
        </w:rPr>
      </w:pPr>
    </w:p>
    <w:p w:rsidR="00C07265" w:rsidRDefault="00C07265"/>
    <w:sectPr w:rsidR="00C07265" w:rsidSect="00C0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265"/>
    <w:rsid w:val="00C0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9</Pages>
  <Words>3325</Words>
  <Characters>18955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2018-03-15T11:57:00Z</dcterms:created>
  <dcterms:modified xsi:type="dcterms:W3CDTF">2019-01-18T11:45:00Z</dcterms:modified>
</cp:coreProperties>
</file>